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37D2" w14:textId="77777777" w:rsidR="00291B1C" w:rsidRDefault="00291B1C" w:rsidP="008B7FF5">
      <w:pPr>
        <w:rPr>
          <w:rFonts w:ascii="Arial" w:hAnsi="Arial" w:cs="Arial"/>
          <w:color w:val="7030A0"/>
          <w:spacing w:val="20"/>
          <w:sz w:val="52"/>
          <w:szCs w:val="52"/>
        </w:rPr>
      </w:pPr>
    </w:p>
    <w:p w14:paraId="19695B2C" w14:textId="31635A4B" w:rsidR="00586DB6" w:rsidRPr="00586DB6" w:rsidRDefault="00586DB6" w:rsidP="00586DB6">
      <w:pPr>
        <w:rPr>
          <w:rFonts w:ascii="Arial" w:hAnsi="Arial" w:cs="Arial"/>
          <w:color w:val="7030A0"/>
          <w:spacing w:val="20"/>
          <w:sz w:val="52"/>
          <w:szCs w:val="52"/>
        </w:rPr>
      </w:pPr>
      <w:r w:rsidRPr="00586DB6">
        <w:rPr>
          <w:rFonts w:ascii="Arial" w:hAnsi="Arial" w:cs="Arial"/>
          <w:color w:val="7030A0"/>
          <w:spacing w:val="20"/>
          <w:sz w:val="52"/>
          <w:szCs w:val="52"/>
        </w:rPr>
        <w:t>Co</w:t>
      </w:r>
      <w:r w:rsidR="002220B0">
        <w:rPr>
          <w:rFonts w:ascii="Arial" w:hAnsi="Arial" w:cs="Arial"/>
          <w:color w:val="7030A0"/>
          <w:spacing w:val="20"/>
          <w:sz w:val="52"/>
          <w:szCs w:val="52"/>
        </w:rPr>
        <w:t>ntratos</w:t>
      </w:r>
    </w:p>
    <w:p w14:paraId="5991A304" w14:textId="0669E1E8" w:rsidR="00E465A8" w:rsidRDefault="00E465A8" w:rsidP="00291B1C">
      <w:pPr>
        <w:rPr>
          <w:rFonts w:ascii="Arial" w:hAnsi="Arial" w:cs="Arial"/>
          <w:b/>
          <w:bCs/>
          <w:sz w:val="30"/>
          <w:szCs w:val="30"/>
        </w:rPr>
      </w:pPr>
    </w:p>
    <w:p w14:paraId="270C3C8D" w14:textId="77777777" w:rsidR="00291B1C" w:rsidRPr="00291B1C" w:rsidRDefault="00291B1C" w:rsidP="00291B1C">
      <w:pPr>
        <w:rPr>
          <w:rFonts w:ascii="Arial" w:hAnsi="Arial" w:cs="Arial"/>
          <w:sz w:val="30"/>
          <w:szCs w:val="30"/>
        </w:rPr>
      </w:pPr>
    </w:p>
    <w:p w14:paraId="4327ABA4" w14:textId="6D62B52A" w:rsidR="00314060" w:rsidRDefault="00291B1C" w:rsidP="00314060">
      <w:pPr>
        <w:ind w:left="360"/>
        <w:rPr>
          <w:rFonts w:ascii="Arial" w:hAnsi="Arial" w:cs="Arial"/>
          <w:sz w:val="30"/>
          <w:szCs w:val="30"/>
        </w:rPr>
      </w:pPr>
      <w:r w:rsidRPr="00291B1C">
        <w:rPr>
          <w:rFonts w:ascii="Arial" w:hAnsi="Arial" w:cs="Arial"/>
          <w:b/>
          <w:bCs/>
          <w:sz w:val="30"/>
          <w:szCs w:val="30"/>
        </w:rPr>
        <w:t>Talent Digital Expert S.L</w:t>
      </w:r>
      <w:r>
        <w:rPr>
          <w:rFonts w:ascii="Arial" w:hAnsi="Arial" w:cs="Arial"/>
          <w:sz w:val="30"/>
          <w:szCs w:val="30"/>
        </w:rPr>
        <w:t xml:space="preserve"> </w:t>
      </w:r>
      <w:r w:rsidR="00586DB6">
        <w:rPr>
          <w:rFonts w:ascii="Arial" w:hAnsi="Arial" w:cs="Arial"/>
          <w:sz w:val="30"/>
          <w:szCs w:val="30"/>
        </w:rPr>
        <w:t xml:space="preserve">no cuenta con </w:t>
      </w:r>
      <w:r w:rsidR="002220B0">
        <w:rPr>
          <w:rFonts w:ascii="Arial" w:hAnsi="Arial" w:cs="Arial"/>
          <w:sz w:val="30"/>
          <w:szCs w:val="30"/>
        </w:rPr>
        <w:t>contratos público</w:t>
      </w:r>
      <w:r w:rsidR="00586DB6">
        <w:rPr>
          <w:rFonts w:ascii="Arial" w:hAnsi="Arial" w:cs="Arial"/>
          <w:sz w:val="30"/>
          <w:szCs w:val="30"/>
        </w:rPr>
        <w:t xml:space="preserve"> a fecha de </w:t>
      </w:r>
      <w:r w:rsidR="006C563F">
        <w:rPr>
          <w:rFonts w:ascii="Arial" w:hAnsi="Arial" w:cs="Arial"/>
          <w:sz w:val="30"/>
          <w:szCs w:val="30"/>
        </w:rPr>
        <w:t>9</w:t>
      </w:r>
      <w:r w:rsidR="00586DB6">
        <w:rPr>
          <w:rFonts w:ascii="Arial" w:hAnsi="Arial" w:cs="Arial"/>
          <w:sz w:val="30"/>
          <w:szCs w:val="30"/>
        </w:rPr>
        <w:t xml:space="preserve"> </w:t>
      </w:r>
      <w:r w:rsidR="006C563F">
        <w:rPr>
          <w:rFonts w:ascii="Arial" w:hAnsi="Arial" w:cs="Arial"/>
          <w:sz w:val="30"/>
          <w:szCs w:val="30"/>
        </w:rPr>
        <w:t>Octubre</w:t>
      </w:r>
      <w:r w:rsidR="00586DB6">
        <w:rPr>
          <w:rFonts w:ascii="Arial" w:hAnsi="Arial" w:cs="Arial"/>
          <w:sz w:val="30"/>
          <w:szCs w:val="30"/>
        </w:rPr>
        <w:t xml:space="preserve"> 2022</w:t>
      </w:r>
    </w:p>
    <w:p w14:paraId="451CED75" w14:textId="01CE72E1" w:rsidR="00291B1C" w:rsidRDefault="00291B1C" w:rsidP="00314060">
      <w:pPr>
        <w:ind w:left="360"/>
        <w:rPr>
          <w:rFonts w:ascii="Arial" w:hAnsi="Arial" w:cs="Arial"/>
          <w:sz w:val="30"/>
          <w:szCs w:val="30"/>
        </w:rPr>
      </w:pPr>
    </w:p>
    <w:p w14:paraId="046B146A" w14:textId="1AFAD125" w:rsidR="00291B1C" w:rsidRDefault="00291B1C" w:rsidP="00291B1C">
      <w:pPr>
        <w:rPr>
          <w:rFonts w:ascii="Arial" w:hAnsi="Arial" w:cs="Arial"/>
          <w:sz w:val="30"/>
          <w:szCs w:val="30"/>
        </w:rPr>
      </w:pPr>
    </w:p>
    <w:p w14:paraId="2336397B" w14:textId="7247F0A2" w:rsidR="00291B1C" w:rsidRDefault="00291B1C" w:rsidP="00314060">
      <w:pPr>
        <w:ind w:left="360"/>
        <w:rPr>
          <w:rFonts w:ascii="Arial" w:hAnsi="Arial" w:cs="Arial"/>
          <w:sz w:val="30"/>
          <w:szCs w:val="30"/>
        </w:rPr>
      </w:pPr>
    </w:p>
    <w:p w14:paraId="4CE76598" w14:textId="14361C08" w:rsidR="00291B1C" w:rsidRDefault="00291B1C" w:rsidP="00314060">
      <w:pPr>
        <w:ind w:left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Para cualquier información adicional, puede contactarnos a través de nuestro email: </w:t>
      </w:r>
      <w:hyperlink r:id="rId7" w:history="1">
        <w:r w:rsidR="00E322F0" w:rsidRPr="00C607AA">
          <w:rPr>
            <w:rStyle w:val="Hipervnculo"/>
            <w:rFonts w:ascii="Arial" w:hAnsi="Arial" w:cs="Arial"/>
            <w:sz w:val="30"/>
            <w:szCs w:val="30"/>
          </w:rPr>
          <w:t>info@talentdigital.es</w:t>
        </w:r>
      </w:hyperlink>
    </w:p>
    <w:p w14:paraId="2095BED6" w14:textId="77777777" w:rsidR="00E322F0" w:rsidRPr="00E465A8" w:rsidRDefault="00E322F0" w:rsidP="00314060">
      <w:pPr>
        <w:ind w:left="360"/>
        <w:rPr>
          <w:rFonts w:ascii="Arial" w:hAnsi="Arial" w:cs="Arial"/>
          <w:sz w:val="30"/>
          <w:szCs w:val="30"/>
        </w:rPr>
      </w:pPr>
    </w:p>
    <w:sectPr w:rsidR="00E322F0" w:rsidRPr="00E465A8" w:rsidSect="00C902F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8835" w14:textId="77777777" w:rsidR="00C82243" w:rsidRDefault="00C82243" w:rsidP="00D115A2">
      <w:r>
        <w:separator/>
      </w:r>
    </w:p>
  </w:endnote>
  <w:endnote w:type="continuationSeparator" w:id="0">
    <w:p w14:paraId="7CF2EE7D" w14:textId="77777777" w:rsidR="00C82243" w:rsidRDefault="00C82243" w:rsidP="00D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88E6" w14:textId="77777777" w:rsidR="00CB5729" w:rsidRDefault="00CB57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83105" wp14:editId="004D567A">
              <wp:simplePos x="0" y="0"/>
              <wp:positionH relativeFrom="column">
                <wp:posOffset>-1080135</wp:posOffset>
              </wp:positionH>
              <wp:positionV relativeFrom="paragraph">
                <wp:posOffset>1067</wp:posOffset>
              </wp:positionV>
              <wp:extent cx="7538720" cy="0"/>
              <wp:effectExtent l="0" t="25400" r="3048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A22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B0A33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.1pt" to="508.5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" strokecolor="#a223c3" strokeweight="4pt">
              <v:stroke joinstyle="miter"/>
            </v:line>
          </w:pict>
        </mc:Fallback>
      </mc:AlternateContent>
    </w:r>
  </w:p>
  <w:p w14:paraId="0C63D605" w14:textId="77777777" w:rsidR="00D115A2" w:rsidRPr="00CB5729" w:rsidRDefault="00D115A2" w:rsidP="00CB5729">
    <w:pPr>
      <w:pStyle w:val="Piedepgina"/>
      <w:jc w:val="center"/>
      <w:rPr>
        <w:sz w:val="14"/>
        <w:szCs w:val="14"/>
      </w:rPr>
    </w:pPr>
    <w:r w:rsidRPr="00CB5729">
      <w:rPr>
        <w:b/>
        <w:sz w:val="14"/>
        <w:szCs w:val="14"/>
      </w:rPr>
      <w:t>TALENT DIGITAL EXPERT SL</w:t>
    </w:r>
  </w:p>
  <w:p w14:paraId="6D163809" w14:textId="77777777" w:rsidR="00D115A2" w:rsidRPr="00CB5729" w:rsidRDefault="00D115A2" w:rsidP="00CB5729">
    <w:pPr>
      <w:pStyle w:val="Piedepgina"/>
      <w:jc w:val="center"/>
      <w:rPr>
        <w:b/>
        <w:sz w:val="14"/>
        <w:szCs w:val="14"/>
      </w:rPr>
    </w:pPr>
    <w:r w:rsidRPr="00CB5729">
      <w:rPr>
        <w:b/>
        <w:sz w:val="14"/>
        <w:szCs w:val="14"/>
      </w:rPr>
      <w:t>C/</w:t>
    </w:r>
    <w:r w:rsidR="009A31E9" w:rsidRPr="009A31E9">
      <w:rPr>
        <w:b/>
        <w:sz w:val="14"/>
        <w:szCs w:val="14"/>
      </w:rPr>
      <w:t xml:space="preserve"> Dr. Agustín Millares Carlo 1, Puerta 13. 35100, Las Palmas de Gran Canaria.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1832" w14:textId="77777777" w:rsidR="00C82243" w:rsidRDefault="00C82243" w:rsidP="00D115A2">
      <w:r>
        <w:separator/>
      </w:r>
    </w:p>
  </w:footnote>
  <w:footnote w:type="continuationSeparator" w:id="0">
    <w:p w14:paraId="240C8DEE" w14:textId="77777777" w:rsidR="00C82243" w:rsidRDefault="00C82243" w:rsidP="00D1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63DB" w14:textId="77777777" w:rsidR="00D115A2" w:rsidRPr="00D115A2" w:rsidRDefault="00D115A2" w:rsidP="00D115A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C3FC51" wp14:editId="48B37123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8170545" cy="1409065"/>
          <wp:effectExtent l="0" t="0" r="0" b="635"/>
          <wp:wrapThrough wrapText="bothSides">
            <wp:wrapPolygon edited="0">
              <wp:start x="0" y="0"/>
              <wp:lineTo x="0" y="21415"/>
              <wp:lineTo x="21555" y="21415"/>
              <wp:lineTo x="215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06-15 a las 14.2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4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076"/>
    <w:multiLevelType w:val="hybridMultilevel"/>
    <w:tmpl w:val="01C660E4"/>
    <w:lvl w:ilvl="0" w:tplc="C80E7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448"/>
    <w:multiLevelType w:val="hybridMultilevel"/>
    <w:tmpl w:val="B9DE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86E"/>
    <w:multiLevelType w:val="hybridMultilevel"/>
    <w:tmpl w:val="1C5EC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1E75"/>
    <w:multiLevelType w:val="hybridMultilevel"/>
    <w:tmpl w:val="91AAC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420D"/>
    <w:multiLevelType w:val="hybridMultilevel"/>
    <w:tmpl w:val="3754D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4444"/>
    <w:multiLevelType w:val="hybridMultilevel"/>
    <w:tmpl w:val="A94A2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B233D"/>
    <w:multiLevelType w:val="multilevel"/>
    <w:tmpl w:val="153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B7974"/>
    <w:multiLevelType w:val="hybridMultilevel"/>
    <w:tmpl w:val="34E6A9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0D"/>
    <w:multiLevelType w:val="hybridMultilevel"/>
    <w:tmpl w:val="7A080B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0481">
    <w:abstractNumId w:val="2"/>
  </w:num>
  <w:num w:numId="2" w16cid:durableId="382484167">
    <w:abstractNumId w:val="1"/>
  </w:num>
  <w:num w:numId="3" w16cid:durableId="2072187539">
    <w:abstractNumId w:val="3"/>
  </w:num>
  <w:num w:numId="4" w16cid:durableId="1642953537">
    <w:abstractNumId w:val="4"/>
  </w:num>
  <w:num w:numId="5" w16cid:durableId="950864538">
    <w:abstractNumId w:val="7"/>
  </w:num>
  <w:num w:numId="6" w16cid:durableId="706757958">
    <w:abstractNumId w:val="0"/>
  </w:num>
  <w:num w:numId="7" w16cid:durableId="1123037414">
    <w:abstractNumId w:val="8"/>
  </w:num>
  <w:num w:numId="8" w16cid:durableId="543717718">
    <w:abstractNumId w:val="5"/>
  </w:num>
  <w:num w:numId="9" w16cid:durableId="101530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93"/>
    <w:rsid w:val="000A4BE3"/>
    <w:rsid w:val="000F5430"/>
    <w:rsid w:val="0013074D"/>
    <w:rsid w:val="001328D5"/>
    <w:rsid w:val="001428B6"/>
    <w:rsid w:val="00181896"/>
    <w:rsid w:val="00190861"/>
    <w:rsid w:val="001944AC"/>
    <w:rsid w:val="001A3F0A"/>
    <w:rsid w:val="001F4D3D"/>
    <w:rsid w:val="002220B0"/>
    <w:rsid w:val="00270B45"/>
    <w:rsid w:val="00281DD6"/>
    <w:rsid w:val="00291B1C"/>
    <w:rsid w:val="0029647A"/>
    <w:rsid w:val="00314060"/>
    <w:rsid w:val="00334FA5"/>
    <w:rsid w:val="003F2E93"/>
    <w:rsid w:val="004B66D2"/>
    <w:rsid w:val="004C611C"/>
    <w:rsid w:val="004E1DC6"/>
    <w:rsid w:val="004F10A1"/>
    <w:rsid w:val="00544260"/>
    <w:rsid w:val="00585AD8"/>
    <w:rsid w:val="00586DB6"/>
    <w:rsid w:val="005912AA"/>
    <w:rsid w:val="005B16BE"/>
    <w:rsid w:val="006060C9"/>
    <w:rsid w:val="00654F91"/>
    <w:rsid w:val="006C563F"/>
    <w:rsid w:val="007D141B"/>
    <w:rsid w:val="00870C29"/>
    <w:rsid w:val="00874BBC"/>
    <w:rsid w:val="008B7FF5"/>
    <w:rsid w:val="00926496"/>
    <w:rsid w:val="00941D35"/>
    <w:rsid w:val="009434C9"/>
    <w:rsid w:val="009A31E9"/>
    <w:rsid w:val="009C39B1"/>
    <w:rsid w:val="009E566B"/>
    <w:rsid w:val="00A33CEE"/>
    <w:rsid w:val="00B60923"/>
    <w:rsid w:val="00BA0F50"/>
    <w:rsid w:val="00BF06D3"/>
    <w:rsid w:val="00C4047D"/>
    <w:rsid w:val="00C82243"/>
    <w:rsid w:val="00C902F3"/>
    <w:rsid w:val="00CA3AAA"/>
    <w:rsid w:val="00CB5729"/>
    <w:rsid w:val="00D115A2"/>
    <w:rsid w:val="00D95827"/>
    <w:rsid w:val="00E27162"/>
    <w:rsid w:val="00E322F0"/>
    <w:rsid w:val="00E465A8"/>
    <w:rsid w:val="00E8592B"/>
    <w:rsid w:val="00ED5900"/>
    <w:rsid w:val="00F60C90"/>
    <w:rsid w:val="00F65F73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2D667"/>
  <w14:defaultImageDpi w14:val="32767"/>
  <w15:chartTrackingRefBased/>
  <w15:docId w15:val="{CE67268C-E0F2-4D44-8258-C2699D2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4FA5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B7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5A2"/>
  </w:style>
  <w:style w:type="paragraph" w:styleId="Piedepgina">
    <w:name w:val="footer"/>
    <w:basedOn w:val="Normal"/>
    <w:link w:val="Piedepgina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5A2"/>
  </w:style>
  <w:style w:type="character" w:customStyle="1" w:styleId="markedcontent">
    <w:name w:val="markedcontent"/>
    <w:basedOn w:val="Fuentedeprrafopredeter"/>
    <w:rsid w:val="00C4047D"/>
  </w:style>
  <w:style w:type="character" w:styleId="Hipervnculo">
    <w:name w:val="Hyperlink"/>
    <w:basedOn w:val="Fuentedeprrafopredeter"/>
    <w:uiPriority w:val="99"/>
    <w:unhideWhenUsed/>
    <w:rsid w:val="00C40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40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02F3"/>
    <w:pPr>
      <w:ind w:left="720"/>
      <w:contextualSpacing/>
    </w:pPr>
  </w:style>
  <w:style w:type="paragraph" w:customStyle="1" w:styleId="Standard">
    <w:name w:val="Standard"/>
    <w:rsid w:val="00E465A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5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FA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8B7F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lentdigit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utrimahtani/Desktop/Portal%20de%20Transparencia/Subvencio&#769;n;%20Li&#769;nea%20Covid%20de%20ayudas%20directas%20a%20personas%20auto&#769;nomas%20y%20Empresas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Subvención; Línea Covid de ayudas directas a personas autónomas y Empresas .dotx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Gautri Mahtani</dc:creator>
  <cp:keywords/>
  <dc:description/>
  <cp:lastModifiedBy>Office TD</cp:lastModifiedBy>
  <cp:revision>3</cp:revision>
  <cp:lastPrinted>2020-06-15T13:30:00Z</cp:lastPrinted>
  <dcterms:created xsi:type="dcterms:W3CDTF">2022-10-07T09:28:00Z</dcterms:created>
  <dcterms:modified xsi:type="dcterms:W3CDTF">2022-10-09T18:42:00Z</dcterms:modified>
</cp:coreProperties>
</file>